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FF" w:rsidRDefault="00D3277C" w:rsidP="003A655D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Concept uitnodiging/programma Hormonale anticonceptie </w:t>
      </w:r>
      <w:bookmarkStart w:id="0" w:name="_GoBack"/>
      <w:bookmarkEnd w:id="0"/>
    </w:p>
    <w:p w:rsidR="00D3277C" w:rsidRDefault="00D3277C" w:rsidP="003A655D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D3277C" w:rsidRDefault="00D3277C" w:rsidP="003A655D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D3277C" w:rsidRDefault="00D3277C" w:rsidP="00D3277C">
      <w:pPr>
        <w:rPr>
          <w:sz w:val="18"/>
          <w:szCs w:val="18"/>
        </w:rPr>
      </w:pPr>
      <w:r>
        <w:rPr>
          <w:sz w:val="18"/>
          <w:szCs w:val="18"/>
        </w:rPr>
        <w:t xml:space="preserve">Theoriegedeelte: </w:t>
      </w:r>
    </w:p>
    <w:p w:rsidR="00D3277C" w:rsidRDefault="00D3277C" w:rsidP="00D3277C">
      <w:pPr>
        <w:rPr>
          <w:sz w:val="18"/>
          <w:szCs w:val="18"/>
        </w:rPr>
      </w:pPr>
      <w:r>
        <w:rPr>
          <w:sz w:val="18"/>
          <w:szCs w:val="18"/>
        </w:rPr>
        <w:t xml:space="preserve">13.00 Kennismaking AC voor verloskundigen. Kennistoets en Theoretische deel AC. </w:t>
      </w:r>
    </w:p>
    <w:p w:rsidR="00D3277C" w:rsidRDefault="00D3277C" w:rsidP="00D3277C">
      <w:pPr>
        <w:rPr>
          <w:sz w:val="18"/>
          <w:szCs w:val="18"/>
        </w:rPr>
      </w:pPr>
      <w:r>
        <w:rPr>
          <w:sz w:val="18"/>
          <w:szCs w:val="18"/>
        </w:rPr>
        <w:t>14.30 pauze</w:t>
      </w:r>
    </w:p>
    <w:p w:rsidR="00D3277C" w:rsidRDefault="00D3277C" w:rsidP="00D3277C">
      <w:pPr>
        <w:rPr>
          <w:sz w:val="18"/>
          <w:szCs w:val="18"/>
        </w:rPr>
      </w:pPr>
      <w:r>
        <w:rPr>
          <w:sz w:val="18"/>
          <w:szCs w:val="18"/>
        </w:rPr>
        <w:t xml:space="preserve">14.45 Counselen in de praktijk en verdere theoretische achtergronden. </w:t>
      </w:r>
    </w:p>
    <w:p w:rsidR="00D3277C" w:rsidRPr="00C07881" w:rsidRDefault="00D3277C" w:rsidP="00D3277C">
      <w:pPr>
        <w:rPr>
          <w:sz w:val="18"/>
          <w:szCs w:val="18"/>
        </w:rPr>
      </w:pPr>
      <w:r>
        <w:rPr>
          <w:sz w:val="18"/>
          <w:szCs w:val="18"/>
        </w:rPr>
        <w:t xml:space="preserve">15.45 Praktische zaken: </w:t>
      </w:r>
      <w:r w:rsidRPr="00C07881">
        <w:rPr>
          <w:sz w:val="18"/>
        </w:rPr>
        <w:t xml:space="preserve">communicatie andere zorgverleners, financiële vergoedingen, beleid zorgverzekeraar, receptuur voorschrijven, </w:t>
      </w:r>
      <w:proofErr w:type="spellStart"/>
      <w:r w:rsidRPr="00C07881">
        <w:rPr>
          <w:sz w:val="18"/>
        </w:rPr>
        <w:t>etc</w:t>
      </w:r>
      <w:proofErr w:type="spellEnd"/>
    </w:p>
    <w:p w:rsidR="00D3277C" w:rsidRDefault="00D3277C" w:rsidP="00D3277C">
      <w:pPr>
        <w:rPr>
          <w:sz w:val="18"/>
          <w:szCs w:val="18"/>
        </w:rPr>
      </w:pPr>
      <w:r>
        <w:rPr>
          <w:sz w:val="18"/>
          <w:szCs w:val="18"/>
        </w:rPr>
        <w:t xml:space="preserve">16.15 Bespreken voorbereidende opdracht en behandelen laatste vragen. </w:t>
      </w:r>
    </w:p>
    <w:p w:rsidR="00D3277C" w:rsidRDefault="00D3277C" w:rsidP="00D3277C">
      <w:pPr>
        <w:rPr>
          <w:sz w:val="18"/>
          <w:szCs w:val="18"/>
        </w:rPr>
      </w:pPr>
      <w:r>
        <w:rPr>
          <w:sz w:val="18"/>
          <w:szCs w:val="18"/>
        </w:rPr>
        <w:t>16.30 sluiten scholing met evaluatie</w:t>
      </w:r>
    </w:p>
    <w:p w:rsidR="00D3277C" w:rsidRDefault="00D3277C" w:rsidP="00D3277C">
      <w:pPr>
        <w:rPr>
          <w:sz w:val="18"/>
          <w:szCs w:val="18"/>
        </w:rPr>
      </w:pPr>
    </w:p>
    <w:p w:rsidR="00D3277C" w:rsidRDefault="00D3277C" w:rsidP="00D3277C">
      <w:pPr>
        <w:rPr>
          <w:sz w:val="18"/>
          <w:szCs w:val="18"/>
        </w:rPr>
      </w:pPr>
      <w:r>
        <w:rPr>
          <w:sz w:val="18"/>
          <w:szCs w:val="18"/>
        </w:rPr>
        <w:t>Vaardigheidstraining:</w:t>
      </w:r>
    </w:p>
    <w:p w:rsidR="00D3277C" w:rsidRPr="007C259E" w:rsidRDefault="00D3277C" w:rsidP="00D3277C">
      <w:pPr>
        <w:rPr>
          <w:sz w:val="18"/>
          <w:szCs w:val="18"/>
        </w:rPr>
      </w:pPr>
      <w:r>
        <w:rPr>
          <w:sz w:val="18"/>
          <w:szCs w:val="18"/>
        </w:rPr>
        <w:t>19.0</w:t>
      </w:r>
      <w:r w:rsidRPr="007C259E">
        <w:rPr>
          <w:sz w:val="18"/>
          <w:szCs w:val="18"/>
        </w:rPr>
        <w:t>0 Theoretische deel inbrengen en verwijderen implantatiestaafje en spiraal.</w:t>
      </w:r>
    </w:p>
    <w:p w:rsidR="00D3277C" w:rsidRPr="007C259E" w:rsidRDefault="00D3277C" w:rsidP="00D3277C">
      <w:pPr>
        <w:rPr>
          <w:sz w:val="18"/>
          <w:szCs w:val="18"/>
        </w:rPr>
      </w:pPr>
      <w:r>
        <w:rPr>
          <w:sz w:val="18"/>
          <w:szCs w:val="18"/>
        </w:rPr>
        <w:t>19.45</w:t>
      </w:r>
      <w:r w:rsidRPr="007C259E">
        <w:rPr>
          <w:sz w:val="18"/>
          <w:szCs w:val="18"/>
        </w:rPr>
        <w:t xml:space="preserve"> Vaardigheid in groepen trainen op fantoom.</w:t>
      </w:r>
    </w:p>
    <w:p w:rsidR="00D3277C" w:rsidRPr="007C259E" w:rsidRDefault="00D3277C" w:rsidP="00D3277C">
      <w:pPr>
        <w:rPr>
          <w:sz w:val="18"/>
          <w:szCs w:val="18"/>
        </w:rPr>
      </w:pPr>
      <w:r w:rsidRPr="007C259E">
        <w:rPr>
          <w:sz w:val="18"/>
          <w:szCs w:val="18"/>
        </w:rPr>
        <w:t>20.30 pauze</w:t>
      </w:r>
    </w:p>
    <w:p w:rsidR="00D3277C" w:rsidRPr="007C259E" w:rsidRDefault="00D3277C" w:rsidP="00D3277C">
      <w:pPr>
        <w:rPr>
          <w:sz w:val="18"/>
          <w:szCs w:val="18"/>
        </w:rPr>
      </w:pPr>
      <w:r w:rsidRPr="007C259E">
        <w:rPr>
          <w:sz w:val="18"/>
          <w:szCs w:val="18"/>
        </w:rPr>
        <w:t>20.45 Vaardigheid in groepen trainen op fantoom.</w:t>
      </w:r>
    </w:p>
    <w:p w:rsidR="00D3277C" w:rsidRPr="002B3A27" w:rsidRDefault="00D3277C" w:rsidP="00D3277C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>22.15</w:t>
      </w:r>
      <w:r w:rsidRPr="007C25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Tips en </w:t>
      </w:r>
      <w:proofErr w:type="spellStart"/>
      <w:r>
        <w:rPr>
          <w:sz w:val="18"/>
          <w:szCs w:val="18"/>
        </w:rPr>
        <w:t>trics</w:t>
      </w:r>
      <w:proofErr w:type="spellEnd"/>
      <w:r>
        <w:rPr>
          <w:sz w:val="18"/>
          <w:szCs w:val="18"/>
        </w:rPr>
        <w:t xml:space="preserve"> </w:t>
      </w:r>
      <w:r w:rsidRPr="007C259E">
        <w:rPr>
          <w:sz w:val="18"/>
          <w:szCs w:val="18"/>
        </w:rPr>
        <w:t xml:space="preserve">voor de praktijk </w:t>
      </w:r>
      <w:r>
        <w:rPr>
          <w:sz w:val="18"/>
          <w:szCs w:val="18"/>
        </w:rPr>
        <w:t xml:space="preserve">delen </w:t>
      </w:r>
      <w:r w:rsidRPr="007C259E">
        <w:rPr>
          <w:sz w:val="18"/>
          <w:szCs w:val="18"/>
        </w:rPr>
        <w:t>en evaluatie.</w:t>
      </w:r>
    </w:p>
    <w:sectPr w:rsidR="00D3277C" w:rsidRPr="002B3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7C"/>
    <w:rsid w:val="002B3A27"/>
    <w:rsid w:val="003A655D"/>
    <w:rsid w:val="004751FF"/>
    <w:rsid w:val="00912218"/>
    <w:rsid w:val="00D3277C"/>
    <w:rsid w:val="00F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D5DE690E.dotm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van de Klundert</dc:creator>
  <cp:lastModifiedBy>Bianca van de Klundert</cp:lastModifiedBy>
  <cp:revision>1</cp:revision>
  <dcterms:created xsi:type="dcterms:W3CDTF">2014-08-07T12:32:00Z</dcterms:created>
  <dcterms:modified xsi:type="dcterms:W3CDTF">2014-08-07T12:34:00Z</dcterms:modified>
</cp:coreProperties>
</file>